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8" w:rsidRDefault="00DE4558" w:rsidP="00580492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 w:rsidRPr="001A68E9"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AJ 3. 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AB, </w:t>
      </w:r>
      <w:r w:rsidRPr="001A68E9">
        <w:rPr>
          <w:rFonts w:ascii="Bookman Old Style" w:hAnsi="Bookman Old Style" w:cs="Bookman Old Style"/>
          <w:b/>
          <w:bCs/>
          <w:sz w:val="32"/>
          <w:szCs w:val="32"/>
          <w:u w:val="single"/>
        </w:rPr>
        <w:t>skupina p.uč. C</w:t>
      </w:r>
      <w:bookmarkStart w:id="0" w:name="_GoBack"/>
      <w:bookmarkEnd w:id="0"/>
      <w:r w:rsidRPr="001A68E9">
        <w:rPr>
          <w:rFonts w:ascii="Bookman Old Style" w:hAnsi="Bookman Old Style" w:cs="Bookman Old Style"/>
          <w:b/>
          <w:bCs/>
          <w:sz w:val="32"/>
          <w:szCs w:val="32"/>
          <w:u w:val="single"/>
        </w:rPr>
        <w:t>enkové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 </w:t>
      </w:r>
    </w:p>
    <w:p w:rsidR="00DE4558" w:rsidRDefault="00DE4558" w:rsidP="00580492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16.3. – 20.3. 2020 </w:t>
      </w:r>
    </w:p>
    <w:p w:rsidR="00DE4558" w:rsidRDefault="00DE4558" w:rsidP="00580492">
      <w:pPr>
        <w:rPr>
          <w:rFonts w:ascii="Bookman Old Style" w:hAnsi="Bookman Old Style" w:cs="Bookman Old Style"/>
          <w:b/>
          <w:bCs/>
          <w:sz w:val="32"/>
          <w:szCs w:val="32"/>
        </w:rPr>
      </w:pPr>
      <w:r w:rsidRPr="00BE01A5">
        <w:rPr>
          <w:rFonts w:ascii="Bookman Old Style" w:hAnsi="Bookman Old Style" w:cs="Bookman Old Style"/>
          <w:b/>
          <w:bCs/>
          <w:sz w:val="32"/>
          <w:szCs w:val="32"/>
        </w:rPr>
        <w:t xml:space="preserve">*** Prosím rodiče, aby </w:t>
      </w:r>
      <w:r w:rsidRPr="00BE01A5">
        <w:rPr>
          <w:rFonts w:ascii="Bookman Old Style" w:hAnsi="Bookman Old Style" w:cs="Bookman Old Style"/>
          <w:b/>
          <w:bCs/>
          <w:sz w:val="32"/>
          <w:szCs w:val="32"/>
          <w:u w:val="single"/>
        </w:rPr>
        <w:t>ve středu 18.3.2020 v 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>ú</w:t>
      </w:r>
      <w:r w:rsidRPr="00BE01A5"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ředních hodinách mezi 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>08:00</w:t>
      </w:r>
      <w:r w:rsidRPr="00BE01A5"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 – 1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>3</w:t>
      </w:r>
      <w:r w:rsidRPr="00BE01A5">
        <w:rPr>
          <w:rFonts w:ascii="Bookman Old Style" w:hAnsi="Bookman Old Style" w:cs="Bookman Old Style"/>
          <w:b/>
          <w:bCs/>
          <w:sz w:val="32"/>
          <w:szCs w:val="32"/>
          <w:u w:val="single"/>
        </w:rPr>
        <w:t>:00</w:t>
      </w:r>
      <w:r w:rsidRPr="00BE01A5">
        <w:rPr>
          <w:rFonts w:ascii="Bookman Old Style" w:hAnsi="Bookman Old Style" w:cs="Bookman Old Style"/>
          <w:b/>
          <w:bCs/>
          <w:sz w:val="32"/>
          <w:szCs w:val="32"/>
        </w:rPr>
        <w:t xml:space="preserve"> svým dětem vyzvedli v kanceláři školy pracovní sešity, které jsem vybrala ke kontrole a nestihla z důvodu okamžitého uzavření školy vrátit *** Děkuji!</w:t>
      </w:r>
    </w:p>
    <w:p w:rsidR="00DE4558" w:rsidRPr="00BE01A5" w:rsidRDefault="00DE4558" w:rsidP="00580492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V případě dotazů pište na: </w:t>
      </w:r>
      <w:hyperlink r:id="rId4" w:history="1">
        <w:r w:rsidRPr="003436D9">
          <w:rPr>
            <w:rStyle w:val="Hyperlink"/>
            <w:rFonts w:ascii="Bookman Old Style" w:hAnsi="Bookman Old Style" w:cs="Bookman Old Style"/>
            <w:b/>
            <w:bCs/>
            <w:sz w:val="32"/>
            <w:szCs w:val="32"/>
          </w:rPr>
          <w:t>cenkova@zshorni.cz</w:t>
        </w:r>
      </w:hyperlink>
      <w:r>
        <w:rPr>
          <w:rFonts w:ascii="Bookman Old Style" w:hAnsi="Bookman Old Style" w:cs="Bookman Old Style"/>
          <w:b/>
          <w:bCs/>
          <w:sz w:val="32"/>
          <w:szCs w:val="32"/>
        </w:rPr>
        <w:t>, případně na Messenger: Jolana Cenková</w:t>
      </w:r>
    </w:p>
    <w:p w:rsidR="00DE4558" w:rsidRPr="00580492" w:rsidRDefault="00DE4558" w:rsidP="00580492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80492">
        <w:rPr>
          <w:rFonts w:ascii="Bookman Old Style" w:hAnsi="Bookman Old Style" w:cs="Bookman Old Style"/>
          <w:b/>
          <w:bCs/>
          <w:sz w:val="24"/>
          <w:szCs w:val="24"/>
        </w:rPr>
        <w:t>_________________________________________________________________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>1) pravidelně opakovat a procvičovat slovíčka od 1. lekce, ústně i písemně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>2) opakovat a procvičovat čtení textů v učebnici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>3) PS str. 42 + 43  vše dokončit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 xml:space="preserve">4) uč. str. 43 cv. 4 procvičovat čtení a překlad  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>5) uč. str. 43 cv. 5 – vazba I can …=  já umím – ústně procvičují, co umí hrát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>6) do sešitu English: nadpis My week – napsat věty o každém dni v týdnu, podle učebnice str. 43 (píší, co dělají, nemusí to být pravda, mohou psát i to, že chytají míč, skáčí, ….)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 xml:space="preserve">7) do sešitu English: nadpis I can…. – žáci napíší 7 vět, co umí dělat: 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 xml:space="preserve">                      např. I can count.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>8) opakovat si dny v týdnu, písemně i ústně, prohazovat pořadí</w:t>
      </w:r>
    </w:p>
    <w:p w:rsidR="00DE4558" w:rsidRPr="00580492" w:rsidRDefault="00DE4558" w:rsidP="00580492">
      <w:pPr>
        <w:rPr>
          <w:rFonts w:ascii="Bookman Old Style" w:hAnsi="Bookman Old Style" w:cs="Bookman Old Style"/>
          <w:sz w:val="24"/>
          <w:szCs w:val="24"/>
        </w:rPr>
      </w:pPr>
      <w:r w:rsidRPr="00580492">
        <w:rPr>
          <w:rFonts w:ascii="Bookman Old Style" w:hAnsi="Bookman Old Style" w:cs="Bookman Old Style"/>
          <w:sz w:val="24"/>
          <w:szCs w:val="24"/>
        </w:rPr>
        <w:t xml:space="preserve">9) po návratu do školy budeme psát test U 1 – 20 </w:t>
      </w:r>
      <w:r w:rsidRPr="00580492">
        <w:rPr>
          <w:rFonts w:ascii="Bookman Old Style" w:hAnsi="Bookman Old Style" w:cs="Bookman Old Style"/>
          <w:sz w:val="24"/>
          <w:szCs w:val="24"/>
        </w:rPr>
        <w:sym w:font="Wingdings" w:char="F0F0"/>
      </w:r>
      <w:r w:rsidRPr="00580492">
        <w:rPr>
          <w:rFonts w:ascii="Bookman Old Style" w:hAnsi="Bookman Old Style" w:cs="Bookman Old Style"/>
          <w:sz w:val="24"/>
          <w:szCs w:val="24"/>
        </w:rPr>
        <w:t xml:space="preserve"> opakovat vše!!!</w:t>
      </w:r>
    </w:p>
    <w:p w:rsidR="00DE4558" w:rsidRPr="00580492" w:rsidRDefault="00DE4558">
      <w:pPr>
        <w:rPr>
          <w:sz w:val="24"/>
          <w:szCs w:val="24"/>
        </w:rPr>
      </w:pPr>
    </w:p>
    <w:sectPr w:rsidR="00DE4558" w:rsidRPr="00580492" w:rsidSect="0058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92"/>
    <w:rsid w:val="001A68E9"/>
    <w:rsid w:val="003436D9"/>
    <w:rsid w:val="00524B24"/>
    <w:rsid w:val="00580492"/>
    <w:rsid w:val="00A40080"/>
    <w:rsid w:val="00BE01A5"/>
    <w:rsid w:val="00DE4558"/>
    <w:rsid w:val="00F4602C"/>
    <w:rsid w:val="00F7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kova@zshor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172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2020-03-16T12:57:00Z</dcterms:created>
  <dcterms:modified xsi:type="dcterms:W3CDTF">2020-03-16T12:57:00Z</dcterms:modified>
</cp:coreProperties>
</file>